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0F" w:rsidRPr="00E17C10" w:rsidRDefault="007E710F" w:rsidP="007E710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F84D14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012611" w:rsidRPr="00F84D1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公益社団法人　日本技術士会の登録グループ</w:t>
      </w:r>
    </w:p>
    <w:p w:rsidR="007E710F" w:rsidRPr="00E17C10" w:rsidRDefault="007E710F" w:rsidP="007E710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技術士包装物流グループ主催の研究会のお知らせ</w:t>
      </w:r>
    </w:p>
    <w:p w:rsidR="00115747" w:rsidRPr="00E17C10" w:rsidRDefault="007E710F" w:rsidP="00F84D14">
      <w:pPr>
        <w:ind w:firstLineChars="100" w:firstLine="220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当グループは、包装(パッケージ)と物流(ロジスティクス)を専門とする</w:t>
      </w:r>
      <w:r w:rsidR="00D36694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メンバー</w:t>
      </w: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で構成された集団(略称</w:t>
      </w:r>
      <w:r w:rsidRPr="00E17C10">
        <w:rPr>
          <w:rFonts w:ascii="HG丸ｺﾞｼｯｸM-PRO" w:eastAsia="HG丸ｺﾞｼｯｸM-PRO" w:hAnsi="HG丸ｺﾞｼｯｸM-PRO" w:cs="Arial"/>
          <w:sz w:val="22"/>
          <w:szCs w:val="22"/>
        </w:rPr>
        <w:t>JPLCS</w:t>
      </w:r>
      <w:r w:rsidRPr="00E17C10">
        <w:rPr>
          <w:rFonts w:ascii="HG丸ｺﾞｼｯｸM-PRO" w:eastAsia="HG丸ｺﾞｼｯｸM-PRO" w:hAnsi="HG丸ｺﾞｼｯｸM-PRO" w:cs="Arial" w:hint="eastAsia"/>
          <w:sz w:val="22"/>
          <w:szCs w:val="22"/>
        </w:rPr>
        <w:t>)</w:t>
      </w: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Pr="00E17C1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包装設計や包装試験・評価・改善、物流の戦略策定や輸配送システム・MHシステムの改善、ISO対応等皆様のニーズに最も適したコンサルティング</w:t>
      </w:r>
      <w:r w:rsidR="00115747" w:rsidRPr="00E17C1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が可能です</w:t>
      </w:r>
      <w:r w:rsidRPr="00E17C10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。</w:t>
      </w:r>
    </w:p>
    <w:p w:rsidR="00E86617" w:rsidRPr="00E17C10" w:rsidRDefault="003865A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======================================================================</w:t>
      </w:r>
      <w:r w:rsidR="00F84D14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=======</w:t>
      </w:r>
    </w:p>
    <w:p w:rsidR="00DA08B5" w:rsidRPr="00E17C10" w:rsidRDefault="00D36796" w:rsidP="0048260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＜　技術士包装物流会の研究会</w:t>
      </w:r>
      <w:r w:rsidR="00EC3E18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の予告　＞</w:t>
      </w:r>
    </w:p>
    <w:p w:rsidR="00290577" w:rsidRPr="00E17C10" w:rsidRDefault="00290577" w:rsidP="003865A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「東京」</w:t>
      </w:r>
      <w:r w:rsidR="00F84D14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79621E" w:rsidRPr="00E17C10" w:rsidRDefault="0079621E" w:rsidP="0079621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日時：平成</w:t>
      </w:r>
      <w:r w:rsidR="00957DB4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0F7FA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D36796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0F7FA3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273EAD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EF35A6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0F7FA3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E51E6F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EF35A6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497067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------ </w:t>
      </w:r>
      <w:r w:rsidR="00246D1F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C3422A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246D1F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:００</w:t>
      </w:r>
      <w:r w:rsidR="00924C63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C3422A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２０</w:t>
      </w:r>
      <w:r w:rsidR="00246D1F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 w:rsidR="00C3422A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246D1F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</w:p>
    <w:p w:rsidR="0079621E" w:rsidRPr="00E17C10" w:rsidRDefault="0079621E" w:rsidP="0079621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場所：</w:t>
      </w:r>
      <w:r w:rsidR="00957DB4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日本マテリアルフロー研究センター会議室</w:t>
      </w:r>
    </w:p>
    <w:p w:rsidR="00E32D79" w:rsidRPr="00E17C10" w:rsidRDefault="00957DB4" w:rsidP="0079621E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〠1</w:t>
      </w:r>
      <w:r w:rsidRPr="00E17C10">
        <w:rPr>
          <w:rFonts w:ascii="HG丸ｺﾞｼｯｸM-PRO" w:eastAsia="HG丸ｺﾞｼｯｸM-PRO" w:hAnsi="HG丸ｺﾞｼｯｸM-PRO"/>
          <w:sz w:val="22"/>
          <w:szCs w:val="22"/>
        </w:rPr>
        <w:t xml:space="preserve">71-0022 </w:t>
      </w: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東京都豊島区南池袋2-47-6　パレス南池袋2階</w:t>
      </w:r>
    </w:p>
    <w:p w:rsidR="0001670C" w:rsidRPr="00E17C10" w:rsidRDefault="0001670C" w:rsidP="00E32D7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1670C" w:rsidRPr="00E17C10" w:rsidRDefault="00497067" w:rsidP="001A7508">
      <w:pPr>
        <w:pStyle w:val="a8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講演</w:t>
      </w:r>
      <w:r w:rsidR="00E32D79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：</w:t>
      </w:r>
      <w:r w:rsidR="001A7508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0F7FA3">
        <w:rPr>
          <w:rFonts w:ascii="HG丸ｺﾞｼｯｸM-PRO" w:eastAsia="HG丸ｺﾞｼｯｸM-PRO" w:hAnsi="HG丸ｺﾞｼｯｸM-PRO" w:hint="eastAsia"/>
          <w:color w:val="000000"/>
          <w:shd w:val="clear" w:color="auto" w:fill="FFFFFF"/>
        </w:rPr>
        <w:t>包装機械産業の昔と今</w:t>
      </w:r>
      <w:r w:rsidR="001A7508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:rsidR="00B73814" w:rsidRPr="00E17C10" w:rsidRDefault="0079621E" w:rsidP="00E17C10">
      <w:pPr>
        <w:ind w:firstLineChars="300" w:firstLine="660"/>
        <w:rPr>
          <w:rFonts w:ascii="HG丸ｺﾞｼｯｸM-PRO" w:eastAsia="HG丸ｺﾞｼｯｸM-PRO" w:hAnsi="HG丸ｺﾞｼｯｸM-PRO" w:cs="Arial"/>
          <w:sz w:val="22"/>
          <w:szCs w:val="22"/>
          <w:shd w:val="clear" w:color="auto" w:fill="FFFFFF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講師　：</w:t>
      </w:r>
      <w:r w:rsidR="000F7F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白川　宏氏　</w:t>
      </w:r>
      <w:r w:rsidR="000F7FA3">
        <w:rPr>
          <w:rFonts w:ascii="HG丸ｺﾞｼｯｸM-PRO" w:eastAsia="HG丸ｺﾞｼｯｸM-PRO" w:hAnsi="HG丸ｺﾞｼｯｸM-PRO" w:cs="Arial" w:hint="eastAsia"/>
          <w:sz w:val="22"/>
          <w:szCs w:val="22"/>
          <w:shd w:val="clear" w:color="auto" w:fill="FFFFFF"/>
        </w:rPr>
        <w:t>白川技術士事務所</w:t>
      </w:r>
      <w:r w:rsidR="00EF35A6" w:rsidRPr="00E17C10">
        <w:rPr>
          <w:rFonts w:ascii="HG丸ｺﾞｼｯｸM-PRO" w:eastAsia="HG丸ｺﾞｼｯｸM-PRO" w:hAnsi="HG丸ｺﾞｼｯｸM-PRO" w:cs="Arial" w:hint="eastAsia"/>
          <w:sz w:val="22"/>
          <w:szCs w:val="22"/>
          <w:shd w:val="clear" w:color="auto" w:fill="FFFFFF"/>
        </w:rPr>
        <w:t xml:space="preserve">　</w:t>
      </w:r>
      <w:r w:rsidR="001A7508" w:rsidRPr="00E17C10">
        <w:rPr>
          <w:rFonts w:ascii="HG丸ｺﾞｼｯｸM-PRO" w:eastAsia="HG丸ｺﾞｼｯｸM-PRO" w:hAnsi="HG丸ｺﾞｼｯｸM-PRO" w:cs="Arial" w:hint="eastAsia"/>
          <w:sz w:val="22"/>
          <w:szCs w:val="22"/>
          <w:shd w:val="clear" w:color="auto" w:fill="FFFFFF"/>
        </w:rPr>
        <w:t>技術士</w:t>
      </w:r>
      <w:r w:rsidR="00EF35A6" w:rsidRPr="00E17C10">
        <w:rPr>
          <w:rFonts w:ascii="HG丸ｺﾞｼｯｸM-PRO" w:eastAsia="HG丸ｺﾞｼｯｸM-PRO" w:hAnsi="HG丸ｺﾞｼｯｸM-PRO" w:cs="Arial" w:hint="eastAsia"/>
          <w:sz w:val="22"/>
          <w:szCs w:val="22"/>
          <w:shd w:val="clear" w:color="auto" w:fill="FFFFFF"/>
        </w:rPr>
        <w:t xml:space="preserve">　当会</w:t>
      </w:r>
      <w:r w:rsidR="00611ADF">
        <w:rPr>
          <w:rFonts w:ascii="HG丸ｺﾞｼｯｸM-PRO" w:eastAsia="HG丸ｺﾞｼｯｸM-PRO" w:hAnsi="HG丸ｺﾞｼｯｸM-PRO" w:cs="Arial" w:hint="eastAsia"/>
          <w:sz w:val="22"/>
          <w:szCs w:val="22"/>
          <w:shd w:val="clear" w:color="auto" w:fill="FFFFFF"/>
        </w:rPr>
        <w:t>元会長、現</w:t>
      </w:r>
      <w:r w:rsidR="00F668BB">
        <w:rPr>
          <w:rFonts w:ascii="HG丸ｺﾞｼｯｸM-PRO" w:eastAsia="HG丸ｺﾞｼｯｸM-PRO" w:hAnsi="HG丸ｺﾞｼｯｸM-PRO" w:cs="Arial" w:hint="eastAsia"/>
          <w:sz w:val="22"/>
          <w:szCs w:val="22"/>
          <w:shd w:val="clear" w:color="auto" w:fill="FFFFFF"/>
        </w:rPr>
        <w:t>相談役</w:t>
      </w:r>
    </w:p>
    <w:p w:rsidR="00171AA4" w:rsidRDefault="0079621E" w:rsidP="00171AA4">
      <w:pPr>
        <w:widowControl/>
        <w:shd w:val="clear" w:color="auto" w:fill="FFFFFF"/>
        <w:ind w:leftChars="300" w:left="1510" w:hangingChars="400" w:hanging="880"/>
        <w:jc w:val="left"/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内容　：</w:t>
      </w:r>
      <w:r w:rsidR="000F7FA3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包装産業の重要な位置を占める包装機械に63年の長きにわたり携わり、また当技術士包装物流会にも45年間</w:t>
      </w:r>
      <w:r w:rsidR="00171AA4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参加頂いている白川</w:t>
      </w:r>
      <w:r w:rsidR="00F668BB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元会長</w:t>
      </w:r>
      <w:r w:rsidR="00171AA4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より、会との出会いに感謝しつつ、過去を振り返りながら今後の発展に夢を繋げて御講演頂きます。内容は以下となります。</w:t>
      </w:r>
    </w:p>
    <w:p w:rsidR="000F7FA3" w:rsidRPr="000F7FA3" w:rsidRDefault="000F7FA3" w:rsidP="00171AA4">
      <w:pPr>
        <w:widowControl/>
        <w:shd w:val="clear" w:color="auto" w:fill="FFFFFF"/>
        <w:ind w:firstLineChars="700" w:firstLine="1540"/>
        <w:jc w:val="left"/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</w:pP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>（１）包装の自動化設備について</w:t>
      </w:r>
    </w:p>
    <w:p w:rsidR="000F7FA3" w:rsidRPr="000F7FA3" w:rsidRDefault="000F7FA3" w:rsidP="000F7FA3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</w:pP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 xml:space="preserve">　　　</w:t>
      </w:r>
      <w:r w:rsidR="00171AA4">
        <w:rPr>
          <w:rFonts w:ascii="HG丸ｺﾞｼｯｸM-PRO" w:eastAsia="HG丸ｺﾞｼｯｸM-PRO" w:hAnsi="HG丸ｺﾞｼｯｸM-PRO" w:cs="Calibri" w:hint="eastAsia"/>
          <w:color w:val="000000"/>
          <w:kern w:val="0"/>
          <w:sz w:val="22"/>
          <w:szCs w:val="22"/>
        </w:rPr>
        <w:t xml:space="preserve">　　　　</w:t>
      </w: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>（２）</w:t>
      </w:r>
      <w:r w:rsidR="00611ADF">
        <w:rPr>
          <w:rFonts w:ascii="HG丸ｺﾞｼｯｸM-PRO" w:eastAsia="HG丸ｺﾞｼｯｸM-PRO" w:hAnsi="HG丸ｺﾞｼｯｸM-PRO" w:cs="Calibri" w:hint="eastAsia"/>
          <w:color w:val="000000"/>
          <w:kern w:val="0"/>
          <w:sz w:val="22"/>
          <w:szCs w:val="22"/>
        </w:rPr>
        <w:t>私</w:t>
      </w: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>が</w:t>
      </w:r>
      <w:r w:rsidR="00922C73">
        <w:rPr>
          <w:rFonts w:ascii="HG丸ｺﾞｼｯｸM-PRO" w:eastAsia="HG丸ｺﾞｼｯｸM-PRO" w:hAnsi="HG丸ｺﾞｼｯｸM-PRO" w:cs="Calibri" w:hint="eastAsia"/>
          <w:color w:val="000000"/>
          <w:kern w:val="0"/>
          <w:sz w:val="22"/>
          <w:szCs w:val="22"/>
        </w:rPr>
        <w:t>選定</w:t>
      </w:r>
      <w:r w:rsidR="00611ADF">
        <w:rPr>
          <w:rFonts w:ascii="HG丸ｺﾞｼｯｸM-PRO" w:eastAsia="HG丸ｺﾞｼｯｸM-PRO" w:hAnsi="HG丸ｺﾞｼｯｸM-PRO" w:cs="Calibri" w:hint="eastAsia"/>
          <w:color w:val="000000"/>
          <w:kern w:val="0"/>
          <w:sz w:val="22"/>
          <w:szCs w:val="22"/>
        </w:rPr>
        <w:t>した</w:t>
      </w: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>過去・現在の注目すべき包装機械・装置</w:t>
      </w:r>
      <w:bookmarkStart w:id="0" w:name="_GoBack"/>
      <w:bookmarkEnd w:id="0"/>
    </w:p>
    <w:p w:rsidR="000F7FA3" w:rsidRPr="000F7FA3" w:rsidRDefault="000F7FA3" w:rsidP="000F7FA3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</w:pP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 xml:space="preserve">　　　</w:t>
      </w:r>
      <w:r w:rsidR="00171AA4">
        <w:rPr>
          <w:rFonts w:ascii="HG丸ｺﾞｼｯｸM-PRO" w:eastAsia="HG丸ｺﾞｼｯｸM-PRO" w:hAnsi="HG丸ｺﾞｼｯｸM-PRO" w:cs="Calibri" w:hint="eastAsia"/>
          <w:color w:val="000000"/>
          <w:kern w:val="0"/>
          <w:sz w:val="22"/>
          <w:szCs w:val="22"/>
        </w:rPr>
        <w:t xml:space="preserve">　　　　</w:t>
      </w: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>（３）包装機械産業の生産高・輸出入の実績</w:t>
      </w:r>
    </w:p>
    <w:p w:rsidR="000F7FA3" w:rsidRPr="000F7FA3" w:rsidRDefault="000F7FA3" w:rsidP="000F7FA3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</w:pP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 xml:space="preserve">　　　</w:t>
      </w:r>
      <w:r w:rsidR="00171AA4">
        <w:rPr>
          <w:rFonts w:ascii="HG丸ｺﾞｼｯｸM-PRO" w:eastAsia="HG丸ｺﾞｼｯｸM-PRO" w:hAnsi="HG丸ｺﾞｼｯｸM-PRO" w:cs="Calibri" w:hint="eastAsia"/>
          <w:color w:val="000000"/>
          <w:kern w:val="0"/>
          <w:sz w:val="22"/>
          <w:szCs w:val="22"/>
        </w:rPr>
        <w:t xml:space="preserve">　　　　</w:t>
      </w:r>
      <w:r w:rsidRPr="000F7FA3">
        <w:rPr>
          <w:rFonts w:ascii="HG丸ｺﾞｼｯｸM-PRO" w:eastAsia="HG丸ｺﾞｼｯｸM-PRO" w:hAnsi="HG丸ｺﾞｼｯｸM-PRO" w:cs="Calibri"/>
          <w:color w:val="000000"/>
          <w:kern w:val="0"/>
          <w:sz w:val="22"/>
          <w:szCs w:val="22"/>
        </w:rPr>
        <w:t>（４）期待する包装機械について</w:t>
      </w:r>
    </w:p>
    <w:p w:rsidR="00E17C10" w:rsidRPr="00171AA4" w:rsidRDefault="0001670C" w:rsidP="00171AA4">
      <w:pPr>
        <w:ind w:leftChars="314" w:left="1319" w:hangingChars="300" w:hanging="660"/>
        <w:rPr>
          <w:rFonts w:ascii="HG丸ｺﾞｼｯｸM-PRO" w:eastAsia="HG丸ｺﾞｼｯｸM-PRO" w:hAnsi="HG丸ｺﾞｼｯｸM-PRO" w:cs="Arial"/>
          <w:sz w:val="22"/>
          <w:szCs w:val="22"/>
          <w:shd w:val="clear" w:color="auto" w:fill="FFFFFF"/>
        </w:rPr>
      </w:pPr>
      <w:r w:rsidRPr="00171AA4">
        <w:rPr>
          <w:rFonts w:ascii="HG丸ｺﾞｼｯｸM-PRO" w:eastAsia="HG丸ｺﾞｼｯｸM-PRO" w:hAnsi="HG丸ｺﾞｼｯｸM-PRO" w:cs="Arial" w:hint="eastAsia"/>
          <w:sz w:val="22"/>
          <w:szCs w:val="22"/>
          <w:shd w:val="clear" w:color="auto" w:fill="FFFFFF"/>
        </w:rPr>
        <w:t xml:space="preserve">　</w:t>
      </w:r>
    </w:p>
    <w:p w:rsidR="00783D99" w:rsidRPr="00E17C10" w:rsidRDefault="00C5098A" w:rsidP="00E17C10">
      <w:pPr>
        <w:ind w:leftChars="300" w:left="850" w:hangingChars="100" w:hanging="220"/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会費  ：　</w:t>
      </w:r>
      <w:r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当グループ会員以外の方は、参加費　2,000円</w:t>
      </w:r>
    </w:p>
    <w:p w:rsidR="00B94C31" w:rsidRPr="00E17C10" w:rsidRDefault="00B94C31" w:rsidP="0001670C">
      <w:pPr>
        <w:ind w:firstLineChars="100" w:firstLine="220"/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申し込み先：研究会担当</w:t>
      </w:r>
      <w:r w:rsidR="00B73814"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 xml:space="preserve">　</w:t>
      </w:r>
      <w:r w:rsidR="00F0386F"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坂巻</w:t>
      </w:r>
      <w:r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、</w:t>
      </w:r>
      <w:hyperlink r:id="rId7" w:history="1">
        <w:r w:rsidR="00F0386F" w:rsidRPr="00E17C10">
          <w:rPr>
            <w:rStyle w:val="a4"/>
            <w:rFonts w:ascii="HG丸ｺﾞｼｯｸM-PRO" w:eastAsia="HG丸ｺﾞｼｯｸM-PRO" w:hAnsi="HG丸ｺﾞｼｯｸM-PRO" w:cs="ＭＳ Ｐゴシック"/>
            <w:color w:val="auto"/>
            <w:sz w:val="22"/>
            <w:szCs w:val="22"/>
          </w:rPr>
          <w:t>chihiro.sakamaki@yahoo.com</w:t>
        </w:r>
      </w:hyperlink>
      <w:r w:rsidR="00F0386F" w:rsidRPr="00E17C10">
        <w:rPr>
          <w:rStyle w:val="a4"/>
          <w:rFonts w:ascii="HG丸ｺﾞｼｯｸM-PRO" w:eastAsia="HG丸ｺﾞｼｯｸM-PRO" w:hAnsi="HG丸ｺﾞｼｯｸM-PRO" w:cs="ＭＳ Ｐゴシック"/>
          <w:color w:val="auto"/>
          <w:sz w:val="22"/>
          <w:szCs w:val="22"/>
        </w:rPr>
        <w:t xml:space="preserve"> </w:t>
      </w:r>
      <w:r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 xml:space="preserve"> </w:t>
      </w:r>
    </w:p>
    <w:p w:rsidR="006C0D48" w:rsidRPr="00E17C10" w:rsidRDefault="00A64CDB" w:rsidP="006C0D48">
      <w:pPr>
        <w:ind w:firstLineChars="100" w:firstLine="220"/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会員外</w:t>
      </w:r>
      <w:r w:rsidR="00B73814"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、</w:t>
      </w:r>
      <w:r w:rsidR="00F0386F"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一般の方の</w:t>
      </w:r>
      <w:r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研究会ご参加も歓迎</w:t>
      </w:r>
      <w:r w:rsidR="00F0386F"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致します。</w:t>
      </w:r>
      <w:r w:rsidR="006C0D48" w:rsidRPr="00E17C10">
        <w:rPr>
          <w:rFonts w:ascii="HG丸ｺﾞｼｯｸM-PRO" w:eastAsia="HG丸ｺﾞｼｯｸM-PRO" w:hAnsi="HG丸ｺﾞｼｯｸM-PRO" w:cs="ＭＳ Ｐゴシック" w:hint="eastAsia"/>
          <w:sz w:val="22"/>
          <w:szCs w:val="22"/>
        </w:rPr>
        <w:t>どうぞお気軽においで下さい。</w:t>
      </w:r>
    </w:p>
    <w:p w:rsidR="00A64CDB" w:rsidRPr="00E17C10" w:rsidRDefault="00A64CDB" w:rsidP="00C5098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======================================</w:t>
      </w:r>
      <w:r w:rsidR="006C0C05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=======================================</w:t>
      </w:r>
    </w:p>
    <w:p w:rsidR="00EF35A6" w:rsidRPr="00E17C10" w:rsidRDefault="00EF35A6">
      <w:pPr>
        <w:rPr>
          <w:rFonts w:ascii="HG丸ｺﾞｼｯｸM-PRO" w:eastAsia="HG丸ｺﾞｼｯｸM-PRO" w:hAnsi="HG丸ｺﾞｼｯｸM-PRO"/>
          <w:szCs w:val="21"/>
        </w:rPr>
      </w:pPr>
    </w:p>
    <w:p w:rsidR="00B70A45" w:rsidRPr="00E17C10" w:rsidRDefault="00F012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70A45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「技術士包装</w:t>
      </w: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物流</w:t>
      </w:r>
      <w:r w:rsidR="00B70A45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グループ」</w:t>
      </w:r>
      <w:r w:rsidR="00A20C82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(略称</w:t>
      </w:r>
      <w:r w:rsidR="00A20C82" w:rsidRPr="00E17C10">
        <w:rPr>
          <w:rFonts w:ascii="HG丸ｺﾞｼｯｸM-PRO" w:eastAsia="HG丸ｺﾞｼｯｸM-PRO" w:hAnsi="HG丸ｺﾞｼｯｸM-PRO" w:cs="Arial"/>
          <w:sz w:val="22"/>
          <w:szCs w:val="22"/>
        </w:rPr>
        <w:t>JPLCS</w:t>
      </w:r>
      <w:r w:rsidR="00A20C82" w:rsidRPr="00E17C10">
        <w:rPr>
          <w:rFonts w:ascii="HG丸ｺﾞｼｯｸM-PRO" w:eastAsia="HG丸ｺﾞｼｯｸM-PRO" w:hAnsi="HG丸ｺﾞｼｯｸM-PRO" w:cs="Arial" w:hint="eastAsia"/>
          <w:sz w:val="22"/>
          <w:szCs w:val="22"/>
        </w:rPr>
        <w:t>)</w:t>
      </w:r>
      <w:r w:rsidR="00B70A45"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の活動内容・お問い合わせ</w:t>
      </w:r>
    </w:p>
    <w:p w:rsidR="00E86617" w:rsidRPr="00E17C10" w:rsidRDefault="00DA4086" w:rsidP="00D62321">
      <w:pPr>
        <w:ind w:firstLineChars="1200" w:firstLine="2520"/>
        <w:rPr>
          <w:rFonts w:ascii="HG丸ｺﾞｼｯｸM-PRO" w:eastAsia="HG丸ｺﾞｼｯｸM-PRO" w:hAnsi="HG丸ｺﾞｼｯｸM-PRO"/>
          <w:sz w:val="22"/>
          <w:szCs w:val="22"/>
        </w:rPr>
      </w:pPr>
      <w:hyperlink r:id="rId8" w:history="1">
        <w:r w:rsidR="00B70A45" w:rsidRPr="00E17C10">
          <w:rPr>
            <w:rStyle w:val="a4"/>
            <w:rFonts w:ascii="HG丸ｺﾞｼｯｸM-PRO" w:eastAsia="HG丸ｺﾞｼｯｸM-PRO" w:hAnsi="HG丸ｺﾞｼｯｸM-PRO"/>
            <w:color w:val="auto"/>
            <w:sz w:val="22"/>
            <w:szCs w:val="22"/>
          </w:rPr>
          <w:t>http://www.jplcs.com/</w:t>
        </w:r>
      </w:hyperlink>
    </w:p>
    <w:p w:rsidR="00B70A45" w:rsidRPr="00E17C10" w:rsidRDefault="00B70A45" w:rsidP="003B212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E17C10">
        <w:rPr>
          <w:rFonts w:ascii="HG丸ｺﾞｼｯｸM-PRO" w:eastAsia="HG丸ｺﾞｼｯｸM-PRO" w:hAnsi="HG丸ｺﾞｼｯｸM-PRO" w:hint="eastAsia"/>
          <w:sz w:val="22"/>
          <w:szCs w:val="22"/>
        </w:rPr>
        <w:t>をご参照ください。</w:t>
      </w:r>
    </w:p>
    <w:p w:rsidR="001C351A" w:rsidRPr="00E17C10" w:rsidRDefault="001C351A" w:rsidP="003B2121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7C5028" w:rsidRPr="002C60FF" w:rsidRDefault="007C5028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sectPr w:rsidR="007C5028" w:rsidRPr="002C6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86" w:rsidRDefault="00DA4086" w:rsidP="00482609">
      <w:r>
        <w:separator/>
      </w:r>
    </w:p>
  </w:endnote>
  <w:endnote w:type="continuationSeparator" w:id="0">
    <w:p w:rsidR="00DA4086" w:rsidRDefault="00DA4086" w:rsidP="0048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86" w:rsidRDefault="00DA4086" w:rsidP="00482609">
      <w:r>
        <w:separator/>
      </w:r>
    </w:p>
  </w:footnote>
  <w:footnote w:type="continuationSeparator" w:id="0">
    <w:p w:rsidR="00DA4086" w:rsidRDefault="00DA4086" w:rsidP="0048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0B89"/>
    <w:multiLevelType w:val="hybridMultilevel"/>
    <w:tmpl w:val="33C6AC3A"/>
    <w:lvl w:ilvl="0" w:tplc="C12C2B56">
      <w:numFmt w:val="bullet"/>
      <w:lvlText w:val="☆"/>
      <w:lvlJc w:val="left"/>
      <w:pPr>
        <w:ind w:left="2775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4EA14906"/>
    <w:multiLevelType w:val="hybridMultilevel"/>
    <w:tmpl w:val="9E1CFDBA"/>
    <w:lvl w:ilvl="0" w:tplc="1A9A0448">
      <w:start w:val="1"/>
      <w:numFmt w:val="decimalFullWidth"/>
      <w:lvlText w:val="%1．"/>
      <w:lvlJc w:val="left"/>
      <w:pPr>
        <w:ind w:left="562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15416"/>
    <w:multiLevelType w:val="hybridMultilevel"/>
    <w:tmpl w:val="20863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C00E71"/>
    <w:multiLevelType w:val="hybridMultilevel"/>
    <w:tmpl w:val="8EEC7E12"/>
    <w:lvl w:ilvl="0" w:tplc="4600FDC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B50A41"/>
    <w:multiLevelType w:val="hybridMultilevel"/>
    <w:tmpl w:val="6772E28A"/>
    <w:lvl w:ilvl="0" w:tplc="37F080E6">
      <w:start w:val="1"/>
      <w:numFmt w:val="decimalFullWidth"/>
      <w:lvlText w:val="%1．"/>
      <w:lvlJc w:val="left"/>
      <w:pPr>
        <w:ind w:left="400" w:hanging="40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02"/>
    <w:rsid w:val="0000033B"/>
    <w:rsid w:val="00001B18"/>
    <w:rsid w:val="00001B24"/>
    <w:rsid w:val="00005597"/>
    <w:rsid w:val="000058D4"/>
    <w:rsid w:val="00012611"/>
    <w:rsid w:val="00012919"/>
    <w:rsid w:val="0001670C"/>
    <w:rsid w:val="00020ACA"/>
    <w:rsid w:val="00024E82"/>
    <w:rsid w:val="00026C2D"/>
    <w:rsid w:val="00027D01"/>
    <w:rsid w:val="0003129D"/>
    <w:rsid w:val="000340B9"/>
    <w:rsid w:val="0004393F"/>
    <w:rsid w:val="00044ACD"/>
    <w:rsid w:val="000462F6"/>
    <w:rsid w:val="00051161"/>
    <w:rsid w:val="00052511"/>
    <w:rsid w:val="00053F0C"/>
    <w:rsid w:val="00056EE6"/>
    <w:rsid w:val="000637D4"/>
    <w:rsid w:val="0006464E"/>
    <w:rsid w:val="00065510"/>
    <w:rsid w:val="00066A9E"/>
    <w:rsid w:val="000721E1"/>
    <w:rsid w:val="0007654F"/>
    <w:rsid w:val="0008283D"/>
    <w:rsid w:val="00083B22"/>
    <w:rsid w:val="00085841"/>
    <w:rsid w:val="00085A9E"/>
    <w:rsid w:val="0009377B"/>
    <w:rsid w:val="00093BBB"/>
    <w:rsid w:val="000944E7"/>
    <w:rsid w:val="000964A4"/>
    <w:rsid w:val="000A19B8"/>
    <w:rsid w:val="000B5E4E"/>
    <w:rsid w:val="000B6E0E"/>
    <w:rsid w:val="000C16FA"/>
    <w:rsid w:val="000C1FAC"/>
    <w:rsid w:val="000C26DA"/>
    <w:rsid w:val="000C4085"/>
    <w:rsid w:val="000C64B1"/>
    <w:rsid w:val="000D0354"/>
    <w:rsid w:val="000D24E7"/>
    <w:rsid w:val="000D4A62"/>
    <w:rsid w:val="000D6A5E"/>
    <w:rsid w:val="000E25DA"/>
    <w:rsid w:val="000E2876"/>
    <w:rsid w:val="000E7F28"/>
    <w:rsid w:val="000F0413"/>
    <w:rsid w:val="000F0CE3"/>
    <w:rsid w:val="000F1D61"/>
    <w:rsid w:val="000F3629"/>
    <w:rsid w:val="000F3AE7"/>
    <w:rsid w:val="000F4260"/>
    <w:rsid w:val="000F7FA3"/>
    <w:rsid w:val="001047D1"/>
    <w:rsid w:val="00104935"/>
    <w:rsid w:val="00106D25"/>
    <w:rsid w:val="00107DBC"/>
    <w:rsid w:val="00107E84"/>
    <w:rsid w:val="00111331"/>
    <w:rsid w:val="00115747"/>
    <w:rsid w:val="001164BA"/>
    <w:rsid w:val="0011686F"/>
    <w:rsid w:val="00117E16"/>
    <w:rsid w:val="00123F6D"/>
    <w:rsid w:val="00125109"/>
    <w:rsid w:val="001257F9"/>
    <w:rsid w:val="00135A1E"/>
    <w:rsid w:val="0014492A"/>
    <w:rsid w:val="00155754"/>
    <w:rsid w:val="00156D81"/>
    <w:rsid w:val="00161314"/>
    <w:rsid w:val="001618C3"/>
    <w:rsid w:val="00164720"/>
    <w:rsid w:val="0017088C"/>
    <w:rsid w:val="00171AA4"/>
    <w:rsid w:val="001736E7"/>
    <w:rsid w:val="00174C3F"/>
    <w:rsid w:val="00175C7F"/>
    <w:rsid w:val="00176094"/>
    <w:rsid w:val="00177E75"/>
    <w:rsid w:val="00185ACF"/>
    <w:rsid w:val="00187BD5"/>
    <w:rsid w:val="00191DA9"/>
    <w:rsid w:val="001977CA"/>
    <w:rsid w:val="001A0C1A"/>
    <w:rsid w:val="001A117A"/>
    <w:rsid w:val="001A1261"/>
    <w:rsid w:val="001A37A6"/>
    <w:rsid w:val="001A5197"/>
    <w:rsid w:val="001A5DE7"/>
    <w:rsid w:val="001A7508"/>
    <w:rsid w:val="001A7F4A"/>
    <w:rsid w:val="001B0815"/>
    <w:rsid w:val="001B50C6"/>
    <w:rsid w:val="001C010A"/>
    <w:rsid w:val="001C057B"/>
    <w:rsid w:val="001C351A"/>
    <w:rsid w:val="001C74F0"/>
    <w:rsid w:val="001D263B"/>
    <w:rsid w:val="001E1427"/>
    <w:rsid w:val="001E3B83"/>
    <w:rsid w:val="001E65E8"/>
    <w:rsid w:val="001F2249"/>
    <w:rsid w:val="001F3710"/>
    <w:rsid w:val="001F7E82"/>
    <w:rsid w:val="00206671"/>
    <w:rsid w:val="00206BFA"/>
    <w:rsid w:val="00210EA2"/>
    <w:rsid w:val="00213D19"/>
    <w:rsid w:val="00214E4C"/>
    <w:rsid w:val="00220213"/>
    <w:rsid w:val="00223C91"/>
    <w:rsid w:val="00226C1A"/>
    <w:rsid w:val="00227C9C"/>
    <w:rsid w:val="002306BA"/>
    <w:rsid w:val="00234383"/>
    <w:rsid w:val="00234B28"/>
    <w:rsid w:val="00237D44"/>
    <w:rsid w:val="002435C9"/>
    <w:rsid w:val="00243D19"/>
    <w:rsid w:val="00246D1F"/>
    <w:rsid w:val="00266D53"/>
    <w:rsid w:val="00270099"/>
    <w:rsid w:val="00270A7C"/>
    <w:rsid w:val="00273EAD"/>
    <w:rsid w:val="00277CD3"/>
    <w:rsid w:val="00280681"/>
    <w:rsid w:val="00283DEC"/>
    <w:rsid w:val="00287536"/>
    <w:rsid w:val="0029031A"/>
    <w:rsid w:val="00290577"/>
    <w:rsid w:val="0029146E"/>
    <w:rsid w:val="002971C6"/>
    <w:rsid w:val="002A2A2F"/>
    <w:rsid w:val="002A6F72"/>
    <w:rsid w:val="002B28CA"/>
    <w:rsid w:val="002B32FD"/>
    <w:rsid w:val="002B568A"/>
    <w:rsid w:val="002B64FC"/>
    <w:rsid w:val="002B6818"/>
    <w:rsid w:val="002C1031"/>
    <w:rsid w:val="002C60FF"/>
    <w:rsid w:val="002C7236"/>
    <w:rsid w:val="002D0237"/>
    <w:rsid w:val="002D0F0C"/>
    <w:rsid w:val="002D16B5"/>
    <w:rsid w:val="002D1DA5"/>
    <w:rsid w:val="002D63DE"/>
    <w:rsid w:val="002D656E"/>
    <w:rsid w:val="002E148B"/>
    <w:rsid w:val="002E414D"/>
    <w:rsid w:val="002E42D2"/>
    <w:rsid w:val="002F170A"/>
    <w:rsid w:val="002F26B9"/>
    <w:rsid w:val="00301129"/>
    <w:rsid w:val="00301396"/>
    <w:rsid w:val="00301B9F"/>
    <w:rsid w:val="00301ED7"/>
    <w:rsid w:val="00302EBF"/>
    <w:rsid w:val="00303E32"/>
    <w:rsid w:val="00303E37"/>
    <w:rsid w:val="003051CD"/>
    <w:rsid w:val="00305B7D"/>
    <w:rsid w:val="00307E4D"/>
    <w:rsid w:val="00312032"/>
    <w:rsid w:val="003133F8"/>
    <w:rsid w:val="003141FF"/>
    <w:rsid w:val="0031474C"/>
    <w:rsid w:val="00317FD0"/>
    <w:rsid w:val="00323595"/>
    <w:rsid w:val="00323E5F"/>
    <w:rsid w:val="00326B7E"/>
    <w:rsid w:val="00332B9A"/>
    <w:rsid w:val="00333B03"/>
    <w:rsid w:val="00334586"/>
    <w:rsid w:val="003348E0"/>
    <w:rsid w:val="00335957"/>
    <w:rsid w:val="0034108A"/>
    <w:rsid w:val="0034248F"/>
    <w:rsid w:val="003432C1"/>
    <w:rsid w:val="00350E02"/>
    <w:rsid w:val="00353358"/>
    <w:rsid w:val="003536BF"/>
    <w:rsid w:val="00353F8B"/>
    <w:rsid w:val="00355E3A"/>
    <w:rsid w:val="00367BFD"/>
    <w:rsid w:val="00372367"/>
    <w:rsid w:val="003776C3"/>
    <w:rsid w:val="00380207"/>
    <w:rsid w:val="0038624F"/>
    <w:rsid w:val="003865A9"/>
    <w:rsid w:val="00395FA0"/>
    <w:rsid w:val="00396BBB"/>
    <w:rsid w:val="003A79DD"/>
    <w:rsid w:val="003B2121"/>
    <w:rsid w:val="003B2694"/>
    <w:rsid w:val="003B5A28"/>
    <w:rsid w:val="003B5EBE"/>
    <w:rsid w:val="003C2010"/>
    <w:rsid w:val="003C2512"/>
    <w:rsid w:val="003C4C73"/>
    <w:rsid w:val="003C7317"/>
    <w:rsid w:val="003D259A"/>
    <w:rsid w:val="003D2AEE"/>
    <w:rsid w:val="003D4E03"/>
    <w:rsid w:val="003D6335"/>
    <w:rsid w:val="003E16C3"/>
    <w:rsid w:val="003E2FAC"/>
    <w:rsid w:val="003E3C0C"/>
    <w:rsid w:val="003E4E6D"/>
    <w:rsid w:val="003E7BB6"/>
    <w:rsid w:val="003F55A7"/>
    <w:rsid w:val="003F6DCC"/>
    <w:rsid w:val="003F6E60"/>
    <w:rsid w:val="00402337"/>
    <w:rsid w:val="00405EB2"/>
    <w:rsid w:val="00411384"/>
    <w:rsid w:val="0041353C"/>
    <w:rsid w:val="00415BDE"/>
    <w:rsid w:val="00422332"/>
    <w:rsid w:val="00422CA5"/>
    <w:rsid w:val="004230A4"/>
    <w:rsid w:val="00435FCC"/>
    <w:rsid w:val="0043650E"/>
    <w:rsid w:val="00437027"/>
    <w:rsid w:val="0044112C"/>
    <w:rsid w:val="0044430D"/>
    <w:rsid w:val="00451571"/>
    <w:rsid w:val="00460229"/>
    <w:rsid w:val="00467E80"/>
    <w:rsid w:val="00473087"/>
    <w:rsid w:val="00476195"/>
    <w:rsid w:val="004770C8"/>
    <w:rsid w:val="00480522"/>
    <w:rsid w:val="0048122B"/>
    <w:rsid w:val="00482609"/>
    <w:rsid w:val="0048388D"/>
    <w:rsid w:val="00484BF9"/>
    <w:rsid w:val="00486219"/>
    <w:rsid w:val="00490303"/>
    <w:rsid w:val="00490AB2"/>
    <w:rsid w:val="00495C88"/>
    <w:rsid w:val="00496D59"/>
    <w:rsid w:val="00497067"/>
    <w:rsid w:val="004A56CE"/>
    <w:rsid w:val="004A5974"/>
    <w:rsid w:val="004B03EF"/>
    <w:rsid w:val="004B2CF4"/>
    <w:rsid w:val="004C16AD"/>
    <w:rsid w:val="004C1C8E"/>
    <w:rsid w:val="004C22BB"/>
    <w:rsid w:val="004C62C9"/>
    <w:rsid w:val="004C72AC"/>
    <w:rsid w:val="004C7A05"/>
    <w:rsid w:val="004D0059"/>
    <w:rsid w:val="004D10B5"/>
    <w:rsid w:val="004D329C"/>
    <w:rsid w:val="004D370D"/>
    <w:rsid w:val="004D5C3C"/>
    <w:rsid w:val="004E0DC1"/>
    <w:rsid w:val="004E46A3"/>
    <w:rsid w:val="004F320D"/>
    <w:rsid w:val="004F7B72"/>
    <w:rsid w:val="005008F9"/>
    <w:rsid w:val="00500F6A"/>
    <w:rsid w:val="00504144"/>
    <w:rsid w:val="00507B6B"/>
    <w:rsid w:val="00512654"/>
    <w:rsid w:val="005131FF"/>
    <w:rsid w:val="00513D78"/>
    <w:rsid w:val="00523257"/>
    <w:rsid w:val="00523BCC"/>
    <w:rsid w:val="005252AB"/>
    <w:rsid w:val="00533462"/>
    <w:rsid w:val="005343C2"/>
    <w:rsid w:val="00536EBC"/>
    <w:rsid w:val="00537CA4"/>
    <w:rsid w:val="005402B2"/>
    <w:rsid w:val="005430C0"/>
    <w:rsid w:val="0054387A"/>
    <w:rsid w:val="00547964"/>
    <w:rsid w:val="0055026F"/>
    <w:rsid w:val="00552E15"/>
    <w:rsid w:val="005531C2"/>
    <w:rsid w:val="00553511"/>
    <w:rsid w:val="00555DC0"/>
    <w:rsid w:val="00560A62"/>
    <w:rsid w:val="00566617"/>
    <w:rsid w:val="0057319D"/>
    <w:rsid w:val="00574D08"/>
    <w:rsid w:val="00577160"/>
    <w:rsid w:val="00583F34"/>
    <w:rsid w:val="005857E3"/>
    <w:rsid w:val="005872F6"/>
    <w:rsid w:val="0059046B"/>
    <w:rsid w:val="00592B71"/>
    <w:rsid w:val="00594464"/>
    <w:rsid w:val="005A34F8"/>
    <w:rsid w:val="005A372B"/>
    <w:rsid w:val="005B0DCE"/>
    <w:rsid w:val="005B4089"/>
    <w:rsid w:val="005B6540"/>
    <w:rsid w:val="005B6A69"/>
    <w:rsid w:val="005C3E88"/>
    <w:rsid w:val="005C5FD5"/>
    <w:rsid w:val="005C60AE"/>
    <w:rsid w:val="005D1289"/>
    <w:rsid w:val="005D3AD2"/>
    <w:rsid w:val="005D5312"/>
    <w:rsid w:val="005E12DB"/>
    <w:rsid w:val="005E21E9"/>
    <w:rsid w:val="005E30D9"/>
    <w:rsid w:val="005E5B51"/>
    <w:rsid w:val="005E6C96"/>
    <w:rsid w:val="005E7025"/>
    <w:rsid w:val="005F14CA"/>
    <w:rsid w:val="005F2AFD"/>
    <w:rsid w:val="005F2D45"/>
    <w:rsid w:val="005F42D6"/>
    <w:rsid w:val="005F6A9A"/>
    <w:rsid w:val="005F6ECF"/>
    <w:rsid w:val="005F7F1C"/>
    <w:rsid w:val="00606DB9"/>
    <w:rsid w:val="006114E3"/>
    <w:rsid w:val="00611ADF"/>
    <w:rsid w:val="00612E23"/>
    <w:rsid w:val="00616644"/>
    <w:rsid w:val="00617B6F"/>
    <w:rsid w:val="00626F56"/>
    <w:rsid w:val="0064400B"/>
    <w:rsid w:val="00644116"/>
    <w:rsid w:val="006445B9"/>
    <w:rsid w:val="006449D3"/>
    <w:rsid w:val="00647360"/>
    <w:rsid w:val="0065234C"/>
    <w:rsid w:val="00653F89"/>
    <w:rsid w:val="00657156"/>
    <w:rsid w:val="0066080C"/>
    <w:rsid w:val="00661165"/>
    <w:rsid w:val="00661DB8"/>
    <w:rsid w:val="0066307E"/>
    <w:rsid w:val="00663C13"/>
    <w:rsid w:val="00664387"/>
    <w:rsid w:val="00664698"/>
    <w:rsid w:val="00664883"/>
    <w:rsid w:val="00670310"/>
    <w:rsid w:val="00672A6B"/>
    <w:rsid w:val="00673104"/>
    <w:rsid w:val="006746A4"/>
    <w:rsid w:val="00676775"/>
    <w:rsid w:val="0067766E"/>
    <w:rsid w:val="00677DBA"/>
    <w:rsid w:val="00686573"/>
    <w:rsid w:val="00690BCA"/>
    <w:rsid w:val="00691321"/>
    <w:rsid w:val="006969CC"/>
    <w:rsid w:val="00697744"/>
    <w:rsid w:val="006A2359"/>
    <w:rsid w:val="006A4657"/>
    <w:rsid w:val="006A5A57"/>
    <w:rsid w:val="006B0085"/>
    <w:rsid w:val="006C0C05"/>
    <w:rsid w:val="006C0D48"/>
    <w:rsid w:val="006C38D0"/>
    <w:rsid w:val="006C4C5F"/>
    <w:rsid w:val="006C5387"/>
    <w:rsid w:val="006D071A"/>
    <w:rsid w:val="006D08EB"/>
    <w:rsid w:val="006D66AE"/>
    <w:rsid w:val="006E0038"/>
    <w:rsid w:val="006E2EDC"/>
    <w:rsid w:val="006E4C2A"/>
    <w:rsid w:val="006E532E"/>
    <w:rsid w:val="006E6B55"/>
    <w:rsid w:val="006F0F55"/>
    <w:rsid w:val="006F52FD"/>
    <w:rsid w:val="00700830"/>
    <w:rsid w:val="00703F0E"/>
    <w:rsid w:val="00707CBE"/>
    <w:rsid w:val="007147CF"/>
    <w:rsid w:val="00714CE6"/>
    <w:rsid w:val="00715AB3"/>
    <w:rsid w:val="00717D68"/>
    <w:rsid w:val="00721B63"/>
    <w:rsid w:val="00723389"/>
    <w:rsid w:val="007237A3"/>
    <w:rsid w:val="00727039"/>
    <w:rsid w:val="00734ACE"/>
    <w:rsid w:val="00734C2F"/>
    <w:rsid w:val="007357E3"/>
    <w:rsid w:val="0073610E"/>
    <w:rsid w:val="00740BC8"/>
    <w:rsid w:val="00740E8B"/>
    <w:rsid w:val="00741794"/>
    <w:rsid w:val="0074268C"/>
    <w:rsid w:val="00742C3E"/>
    <w:rsid w:val="00745463"/>
    <w:rsid w:val="007466BA"/>
    <w:rsid w:val="007524DD"/>
    <w:rsid w:val="00753580"/>
    <w:rsid w:val="007552C7"/>
    <w:rsid w:val="00756F11"/>
    <w:rsid w:val="00761E4E"/>
    <w:rsid w:val="007620E9"/>
    <w:rsid w:val="007629B9"/>
    <w:rsid w:val="00765144"/>
    <w:rsid w:val="00765D05"/>
    <w:rsid w:val="00767A69"/>
    <w:rsid w:val="0077029A"/>
    <w:rsid w:val="007709CE"/>
    <w:rsid w:val="0077335D"/>
    <w:rsid w:val="00773A97"/>
    <w:rsid w:val="007744AF"/>
    <w:rsid w:val="00780111"/>
    <w:rsid w:val="00783D99"/>
    <w:rsid w:val="00786955"/>
    <w:rsid w:val="00787085"/>
    <w:rsid w:val="00792C02"/>
    <w:rsid w:val="00792C5A"/>
    <w:rsid w:val="00792E51"/>
    <w:rsid w:val="007949E4"/>
    <w:rsid w:val="0079621E"/>
    <w:rsid w:val="00796339"/>
    <w:rsid w:val="007A6546"/>
    <w:rsid w:val="007A6D52"/>
    <w:rsid w:val="007B0AD9"/>
    <w:rsid w:val="007B6C4E"/>
    <w:rsid w:val="007B6D5D"/>
    <w:rsid w:val="007B6FDE"/>
    <w:rsid w:val="007C1AE5"/>
    <w:rsid w:val="007C2D63"/>
    <w:rsid w:val="007C3CC8"/>
    <w:rsid w:val="007C3D23"/>
    <w:rsid w:val="007C5028"/>
    <w:rsid w:val="007C6F74"/>
    <w:rsid w:val="007D0656"/>
    <w:rsid w:val="007D206D"/>
    <w:rsid w:val="007D737B"/>
    <w:rsid w:val="007E47B6"/>
    <w:rsid w:val="007E710F"/>
    <w:rsid w:val="007F1F5F"/>
    <w:rsid w:val="007F7803"/>
    <w:rsid w:val="00801AB6"/>
    <w:rsid w:val="008033C4"/>
    <w:rsid w:val="00803C8D"/>
    <w:rsid w:val="00804514"/>
    <w:rsid w:val="008051DB"/>
    <w:rsid w:val="00806453"/>
    <w:rsid w:val="0080708E"/>
    <w:rsid w:val="00813E04"/>
    <w:rsid w:val="008227C5"/>
    <w:rsid w:val="00824138"/>
    <w:rsid w:val="008249FB"/>
    <w:rsid w:val="008253BE"/>
    <w:rsid w:val="00830F4F"/>
    <w:rsid w:val="00832060"/>
    <w:rsid w:val="00832BE7"/>
    <w:rsid w:val="0083429E"/>
    <w:rsid w:val="008441D5"/>
    <w:rsid w:val="00844890"/>
    <w:rsid w:val="0084788B"/>
    <w:rsid w:val="00850D04"/>
    <w:rsid w:val="00850EC8"/>
    <w:rsid w:val="00854B97"/>
    <w:rsid w:val="008557FB"/>
    <w:rsid w:val="008615AE"/>
    <w:rsid w:val="008629D8"/>
    <w:rsid w:val="00863469"/>
    <w:rsid w:val="0086470B"/>
    <w:rsid w:val="00865AD5"/>
    <w:rsid w:val="0086780B"/>
    <w:rsid w:val="0087053B"/>
    <w:rsid w:val="008757A6"/>
    <w:rsid w:val="0088085C"/>
    <w:rsid w:val="00881259"/>
    <w:rsid w:val="008852C9"/>
    <w:rsid w:val="008914E1"/>
    <w:rsid w:val="00893259"/>
    <w:rsid w:val="00894965"/>
    <w:rsid w:val="00896F61"/>
    <w:rsid w:val="008971F6"/>
    <w:rsid w:val="008A1C0D"/>
    <w:rsid w:val="008A44CB"/>
    <w:rsid w:val="008B0A63"/>
    <w:rsid w:val="008B0E7D"/>
    <w:rsid w:val="008B0F45"/>
    <w:rsid w:val="008B204D"/>
    <w:rsid w:val="008B3D99"/>
    <w:rsid w:val="008C3C81"/>
    <w:rsid w:val="008C4773"/>
    <w:rsid w:val="008C5EED"/>
    <w:rsid w:val="008C6E0A"/>
    <w:rsid w:val="008D04B8"/>
    <w:rsid w:val="008D12C1"/>
    <w:rsid w:val="008D4343"/>
    <w:rsid w:val="008E24B6"/>
    <w:rsid w:val="008E403A"/>
    <w:rsid w:val="008E5410"/>
    <w:rsid w:val="008E5939"/>
    <w:rsid w:val="008F0DE2"/>
    <w:rsid w:val="008F1D84"/>
    <w:rsid w:val="008F4405"/>
    <w:rsid w:val="008F7620"/>
    <w:rsid w:val="00900EFE"/>
    <w:rsid w:val="00901480"/>
    <w:rsid w:val="009057F6"/>
    <w:rsid w:val="00907D35"/>
    <w:rsid w:val="009119F4"/>
    <w:rsid w:val="00912D70"/>
    <w:rsid w:val="0091356D"/>
    <w:rsid w:val="00913BCC"/>
    <w:rsid w:val="00915C4D"/>
    <w:rsid w:val="009179A1"/>
    <w:rsid w:val="00922C73"/>
    <w:rsid w:val="00923BF5"/>
    <w:rsid w:val="00924C63"/>
    <w:rsid w:val="0094133D"/>
    <w:rsid w:val="00950DCF"/>
    <w:rsid w:val="00950DDE"/>
    <w:rsid w:val="00950DE0"/>
    <w:rsid w:val="00957DB4"/>
    <w:rsid w:val="009608AB"/>
    <w:rsid w:val="00961720"/>
    <w:rsid w:val="00962D5D"/>
    <w:rsid w:val="00962ED5"/>
    <w:rsid w:val="00965347"/>
    <w:rsid w:val="009653AE"/>
    <w:rsid w:val="00966418"/>
    <w:rsid w:val="009722D9"/>
    <w:rsid w:val="0097284A"/>
    <w:rsid w:val="00975596"/>
    <w:rsid w:val="009763C6"/>
    <w:rsid w:val="00976951"/>
    <w:rsid w:val="00990556"/>
    <w:rsid w:val="009916EC"/>
    <w:rsid w:val="00994EB3"/>
    <w:rsid w:val="00995430"/>
    <w:rsid w:val="009978F1"/>
    <w:rsid w:val="009A00A7"/>
    <w:rsid w:val="009A0350"/>
    <w:rsid w:val="009C1E92"/>
    <w:rsid w:val="009C3AEB"/>
    <w:rsid w:val="009C4958"/>
    <w:rsid w:val="009C7041"/>
    <w:rsid w:val="009D06D2"/>
    <w:rsid w:val="009D14FE"/>
    <w:rsid w:val="009D1B42"/>
    <w:rsid w:val="009D2E0E"/>
    <w:rsid w:val="009D5A5C"/>
    <w:rsid w:val="009D7948"/>
    <w:rsid w:val="009E0AA1"/>
    <w:rsid w:val="009E2630"/>
    <w:rsid w:val="009E2CE7"/>
    <w:rsid w:val="009E3A2C"/>
    <w:rsid w:val="009E6382"/>
    <w:rsid w:val="009E6EE6"/>
    <w:rsid w:val="009E78B7"/>
    <w:rsid w:val="009F1703"/>
    <w:rsid w:val="00A018A5"/>
    <w:rsid w:val="00A01E62"/>
    <w:rsid w:val="00A03D25"/>
    <w:rsid w:val="00A058BF"/>
    <w:rsid w:val="00A07924"/>
    <w:rsid w:val="00A1072A"/>
    <w:rsid w:val="00A115AE"/>
    <w:rsid w:val="00A13E3C"/>
    <w:rsid w:val="00A14A78"/>
    <w:rsid w:val="00A15702"/>
    <w:rsid w:val="00A15E32"/>
    <w:rsid w:val="00A20C82"/>
    <w:rsid w:val="00A2234E"/>
    <w:rsid w:val="00A24D7F"/>
    <w:rsid w:val="00A25A4B"/>
    <w:rsid w:val="00A32599"/>
    <w:rsid w:val="00A33A69"/>
    <w:rsid w:val="00A36791"/>
    <w:rsid w:val="00A3684C"/>
    <w:rsid w:val="00A42DB1"/>
    <w:rsid w:val="00A46068"/>
    <w:rsid w:val="00A522DF"/>
    <w:rsid w:val="00A5411E"/>
    <w:rsid w:val="00A567D1"/>
    <w:rsid w:val="00A56EF5"/>
    <w:rsid w:val="00A64CDB"/>
    <w:rsid w:val="00A73671"/>
    <w:rsid w:val="00A73B8B"/>
    <w:rsid w:val="00A805B7"/>
    <w:rsid w:val="00A8269D"/>
    <w:rsid w:val="00A82D6F"/>
    <w:rsid w:val="00A839B7"/>
    <w:rsid w:val="00A83D69"/>
    <w:rsid w:val="00A852A1"/>
    <w:rsid w:val="00A9244A"/>
    <w:rsid w:val="00A92883"/>
    <w:rsid w:val="00A92EA0"/>
    <w:rsid w:val="00A94AF8"/>
    <w:rsid w:val="00A95436"/>
    <w:rsid w:val="00A968A7"/>
    <w:rsid w:val="00AA1B7C"/>
    <w:rsid w:val="00AA3858"/>
    <w:rsid w:val="00AA4743"/>
    <w:rsid w:val="00AB2F22"/>
    <w:rsid w:val="00AB31AA"/>
    <w:rsid w:val="00AB3C40"/>
    <w:rsid w:val="00AB449C"/>
    <w:rsid w:val="00AC3478"/>
    <w:rsid w:val="00AC7C64"/>
    <w:rsid w:val="00AD3140"/>
    <w:rsid w:val="00AD3D4E"/>
    <w:rsid w:val="00AE1182"/>
    <w:rsid w:val="00AE3FBD"/>
    <w:rsid w:val="00AE595C"/>
    <w:rsid w:val="00AE656E"/>
    <w:rsid w:val="00AE702F"/>
    <w:rsid w:val="00AF0C6A"/>
    <w:rsid w:val="00AF19DA"/>
    <w:rsid w:val="00AF265B"/>
    <w:rsid w:val="00AF27E2"/>
    <w:rsid w:val="00AF71F2"/>
    <w:rsid w:val="00AF7417"/>
    <w:rsid w:val="00B00D9F"/>
    <w:rsid w:val="00B013F0"/>
    <w:rsid w:val="00B13449"/>
    <w:rsid w:val="00B13C86"/>
    <w:rsid w:val="00B14D7A"/>
    <w:rsid w:val="00B20F0C"/>
    <w:rsid w:val="00B2301C"/>
    <w:rsid w:val="00B25C50"/>
    <w:rsid w:val="00B3565A"/>
    <w:rsid w:val="00B3610A"/>
    <w:rsid w:val="00B369D8"/>
    <w:rsid w:val="00B36AD1"/>
    <w:rsid w:val="00B40491"/>
    <w:rsid w:val="00B41A3F"/>
    <w:rsid w:val="00B4328D"/>
    <w:rsid w:val="00B43F4A"/>
    <w:rsid w:val="00B442D0"/>
    <w:rsid w:val="00B44DF9"/>
    <w:rsid w:val="00B47129"/>
    <w:rsid w:val="00B62443"/>
    <w:rsid w:val="00B636FC"/>
    <w:rsid w:val="00B63D85"/>
    <w:rsid w:val="00B66377"/>
    <w:rsid w:val="00B70A45"/>
    <w:rsid w:val="00B71656"/>
    <w:rsid w:val="00B71D68"/>
    <w:rsid w:val="00B73814"/>
    <w:rsid w:val="00B74E1C"/>
    <w:rsid w:val="00B75E69"/>
    <w:rsid w:val="00B85E6F"/>
    <w:rsid w:val="00B86B52"/>
    <w:rsid w:val="00B87A73"/>
    <w:rsid w:val="00B87C43"/>
    <w:rsid w:val="00B90462"/>
    <w:rsid w:val="00B90EAA"/>
    <w:rsid w:val="00B91CF8"/>
    <w:rsid w:val="00B93C8F"/>
    <w:rsid w:val="00B94C31"/>
    <w:rsid w:val="00B94CF3"/>
    <w:rsid w:val="00BA3A8D"/>
    <w:rsid w:val="00BA3F87"/>
    <w:rsid w:val="00BA5A17"/>
    <w:rsid w:val="00BB29DF"/>
    <w:rsid w:val="00BB59E8"/>
    <w:rsid w:val="00BB69F8"/>
    <w:rsid w:val="00BC16F2"/>
    <w:rsid w:val="00BC3D44"/>
    <w:rsid w:val="00BC3DD8"/>
    <w:rsid w:val="00BD3445"/>
    <w:rsid w:val="00BD5A66"/>
    <w:rsid w:val="00BD6501"/>
    <w:rsid w:val="00BD651B"/>
    <w:rsid w:val="00BD696D"/>
    <w:rsid w:val="00BD7580"/>
    <w:rsid w:val="00BE6404"/>
    <w:rsid w:val="00BE7F35"/>
    <w:rsid w:val="00BF4489"/>
    <w:rsid w:val="00C004E0"/>
    <w:rsid w:val="00C03352"/>
    <w:rsid w:val="00C04A0A"/>
    <w:rsid w:val="00C12AE0"/>
    <w:rsid w:val="00C14BDE"/>
    <w:rsid w:val="00C17AC1"/>
    <w:rsid w:val="00C20204"/>
    <w:rsid w:val="00C205BC"/>
    <w:rsid w:val="00C212EB"/>
    <w:rsid w:val="00C231DC"/>
    <w:rsid w:val="00C2438D"/>
    <w:rsid w:val="00C26159"/>
    <w:rsid w:val="00C26BF4"/>
    <w:rsid w:val="00C2756F"/>
    <w:rsid w:val="00C33FE5"/>
    <w:rsid w:val="00C3422A"/>
    <w:rsid w:val="00C34EAF"/>
    <w:rsid w:val="00C3579B"/>
    <w:rsid w:val="00C41669"/>
    <w:rsid w:val="00C43AFE"/>
    <w:rsid w:val="00C4408D"/>
    <w:rsid w:val="00C47CB1"/>
    <w:rsid w:val="00C503A3"/>
    <w:rsid w:val="00C5098A"/>
    <w:rsid w:val="00C53020"/>
    <w:rsid w:val="00C5352D"/>
    <w:rsid w:val="00C540DD"/>
    <w:rsid w:val="00C54115"/>
    <w:rsid w:val="00C62287"/>
    <w:rsid w:val="00C64702"/>
    <w:rsid w:val="00C709AD"/>
    <w:rsid w:val="00C70C6E"/>
    <w:rsid w:val="00C72AC1"/>
    <w:rsid w:val="00C74A96"/>
    <w:rsid w:val="00C877A7"/>
    <w:rsid w:val="00C87F1A"/>
    <w:rsid w:val="00C9260A"/>
    <w:rsid w:val="00C93748"/>
    <w:rsid w:val="00C94CE2"/>
    <w:rsid w:val="00C96F88"/>
    <w:rsid w:val="00C97E97"/>
    <w:rsid w:val="00CA0A61"/>
    <w:rsid w:val="00CA19D1"/>
    <w:rsid w:val="00CA3887"/>
    <w:rsid w:val="00CB040F"/>
    <w:rsid w:val="00CB36C2"/>
    <w:rsid w:val="00CC3103"/>
    <w:rsid w:val="00CD0175"/>
    <w:rsid w:val="00CD0A4F"/>
    <w:rsid w:val="00CD4449"/>
    <w:rsid w:val="00CD5B2E"/>
    <w:rsid w:val="00CD601F"/>
    <w:rsid w:val="00CE4F11"/>
    <w:rsid w:val="00CE6346"/>
    <w:rsid w:val="00CF18AA"/>
    <w:rsid w:val="00CF2140"/>
    <w:rsid w:val="00CF2A32"/>
    <w:rsid w:val="00CF2E64"/>
    <w:rsid w:val="00CF38B3"/>
    <w:rsid w:val="00CF437E"/>
    <w:rsid w:val="00CF4F5A"/>
    <w:rsid w:val="00CF6FE7"/>
    <w:rsid w:val="00D03861"/>
    <w:rsid w:val="00D05927"/>
    <w:rsid w:val="00D065AA"/>
    <w:rsid w:val="00D07AA3"/>
    <w:rsid w:val="00D135D7"/>
    <w:rsid w:val="00D13FD8"/>
    <w:rsid w:val="00D1483D"/>
    <w:rsid w:val="00D1606F"/>
    <w:rsid w:val="00D162EF"/>
    <w:rsid w:val="00D16F05"/>
    <w:rsid w:val="00D24CCD"/>
    <w:rsid w:val="00D272DC"/>
    <w:rsid w:val="00D31A32"/>
    <w:rsid w:val="00D32235"/>
    <w:rsid w:val="00D36694"/>
    <w:rsid w:val="00D36796"/>
    <w:rsid w:val="00D4501A"/>
    <w:rsid w:val="00D45876"/>
    <w:rsid w:val="00D46B55"/>
    <w:rsid w:val="00D47F64"/>
    <w:rsid w:val="00D524D1"/>
    <w:rsid w:val="00D538C5"/>
    <w:rsid w:val="00D55477"/>
    <w:rsid w:val="00D5682A"/>
    <w:rsid w:val="00D61659"/>
    <w:rsid w:val="00D62321"/>
    <w:rsid w:val="00D70173"/>
    <w:rsid w:val="00D703EA"/>
    <w:rsid w:val="00D70400"/>
    <w:rsid w:val="00D72563"/>
    <w:rsid w:val="00D7509F"/>
    <w:rsid w:val="00D801F4"/>
    <w:rsid w:val="00D879B3"/>
    <w:rsid w:val="00D87D63"/>
    <w:rsid w:val="00D9221E"/>
    <w:rsid w:val="00D9759A"/>
    <w:rsid w:val="00D979DE"/>
    <w:rsid w:val="00D97CE5"/>
    <w:rsid w:val="00DA08B5"/>
    <w:rsid w:val="00DA4086"/>
    <w:rsid w:val="00DB1ACC"/>
    <w:rsid w:val="00DB3A17"/>
    <w:rsid w:val="00DB4B8C"/>
    <w:rsid w:val="00DB759D"/>
    <w:rsid w:val="00DC1924"/>
    <w:rsid w:val="00DC684F"/>
    <w:rsid w:val="00DD1923"/>
    <w:rsid w:val="00DD386E"/>
    <w:rsid w:val="00DE0B84"/>
    <w:rsid w:val="00DE4B71"/>
    <w:rsid w:val="00DE6746"/>
    <w:rsid w:val="00DF2D6C"/>
    <w:rsid w:val="00DF3A63"/>
    <w:rsid w:val="00DF6549"/>
    <w:rsid w:val="00E0232F"/>
    <w:rsid w:val="00E023D1"/>
    <w:rsid w:val="00E026A8"/>
    <w:rsid w:val="00E038AC"/>
    <w:rsid w:val="00E15858"/>
    <w:rsid w:val="00E17C10"/>
    <w:rsid w:val="00E20192"/>
    <w:rsid w:val="00E25822"/>
    <w:rsid w:val="00E26D3C"/>
    <w:rsid w:val="00E313DA"/>
    <w:rsid w:val="00E31DC2"/>
    <w:rsid w:val="00E32D79"/>
    <w:rsid w:val="00E331B3"/>
    <w:rsid w:val="00E41609"/>
    <w:rsid w:val="00E42B09"/>
    <w:rsid w:val="00E47B4E"/>
    <w:rsid w:val="00E51E6F"/>
    <w:rsid w:val="00E548DA"/>
    <w:rsid w:val="00E564F3"/>
    <w:rsid w:val="00E647BC"/>
    <w:rsid w:val="00E6531F"/>
    <w:rsid w:val="00E654E4"/>
    <w:rsid w:val="00E66C21"/>
    <w:rsid w:val="00E6796B"/>
    <w:rsid w:val="00E71A1F"/>
    <w:rsid w:val="00E73EAC"/>
    <w:rsid w:val="00E75573"/>
    <w:rsid w:val="00E76084"/>
    <w:rsid w:val="00E8065C"/>
    <w:rsid w:val="00E8085C"/>
    <w:rsid w:val="00E86617"/>
    <w:rsid w:val="00E90EB1"/>
    <w:rsid w:val="00EA0B94"/>
    <w:rsid w:val="00EA48C3"/>
    <w:rsid w:val="00EB01C3"/>
    <w:rsid w:val="00EB4EB3"/>
    <w:rsid w:val="00EB55A6"/>
    <w:rsid w:val="00EB589A"/>
    <w:rsid w:val="00EB68A1"/>
    <w:rsid w:val="00EC0B28"/>
    <w:rsid w:val="00EC1BA7"/>
    <w:rsid w:val="00EC3E18"/>
    <w:rsid w:val="00ED046C"/>
    <w:rsid w:val="00ED17A4"/>
    <w:rsid w:val="00ED6110"/>
    <w:rsid w:val="00EE27CE"/>
    <w:rsid w:val="00EE5E11"/>
    <w:rsid w:val="00EF0D36"/>
    <w:rsid w:val="00EF35A6"/>
    <w:rsid w:val="00EF3998"/>
    <w:rsid w:val="00EF6417"/>
    <w:rsid w:val="00EF685D"/>
    <w:rsid w:val="00F01202"/>
    <w:rsid w:val="00F022BC"/>
    <w:rsid w:val="00F02C3F"/>
    <w:rsid w:val="00F0386F"/>
    <w:rsid w:val="00F040C4"/>
    <w:rsid w:val="00F04568"/>
    <w:rsid w:val="00F24164"/>
    <w:rsid w:val="00F24E5D"/>
    <w:rsid w:val="00F26BA0"/>
    <w:rsid w:val="00F26E4A"/>
    <w:rsid w:val="00F270B7"/>
    <w:rsid w:val="00F27B9F"/>
    <w:rsid w:val="00F35D39"/>
    <w:rsid w:val="00F40C77"/>
    <w:rsid w:val="00F4214D"/>
    <w:rsid w:val="00F473BE"/>
    <w:rsid w:val="00F52B05"/>
    <w:rsid w:val="00F53014"/>
    <w:rsid w:val="00F54028"/>
    <w:rsid w:val="00F55062"/>
    <w:rsid w:val="00F60165"/>
    <w:rsid w:val="00F62A26"/>
    <w:rsid w:val="00F633FE"/>
    <w:rsid w:val="00F65354"/>
    <w:rsid w:val="00F668BB"/>
    <w:rsid w:val="00F7292A"/>
    <w:rsid w:val="00F774F9"/>
    <w:rsid w:val="00F8365F"/>
    <w:rsid w:val="00F84838"/>
    <w:rsid w:val="00F84D14"/>
    <w:rsid w:val="00F91185"/>
    <w:rsid w:val="00F97E5E"/>
    <w:rsid w:val="00FA2C1D"/>
    <w:rsid w:val="00FA50DA"/>
    <w:rsid w:val="00FA6129"/>
    <w:rsid w:val="00FA7ECB"/>
    <w:rsid w:val="00FB3060"/>
    <w:rsid w:val="00FB49DB"/>
    <w:rsid w:val="00FB4D6D"/>
    <w:rsid w:val="00FC1995"/>
    <w:rsid w:val="00FC1F00"/>
    <w:rsid w:val="00FD38C2"/>
    <w:rsid w:val="00FD66EA"/>
    <w:rsid w:val="00FD78CE"/>
    <w:rsid w:val="00FE18B1"/>
    <w:rsid w:val="00FE41FA"/>
    <w:rsid w:val="00FE59A3"/>
    <w:rsid w:val="00FE611D"/>
    <w:rsid w:val="00FF3D75"/>
    <w:rsid w:val="00FF5AEA"/>
    <w:rsid w:val="00FF5DEF"/>
    <w:rsid w:val="00FF6A70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73418-72A2-4C1C-8FAF-553B2E44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0522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uiPriority w:val="22"/>
    <w:qFormat/>
    <w:rsid w:val="00480522"/>
    <w:rPr>
      <w:b/>
      <w:bCs/>
    </w:rPr>
  </w:style>
  <w:style w:type="character" w:styleId="a4">
    <w:name w:val="Hyperlink"/>
    <w:uiPriority w:val="99"/>
    <w:unhideWhenUsed/>
    <w:rsid w:val="00B70A45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F012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F01202"/>
    <w:rPr>
      <w:rFonts w:ascii="ＭＳ ゴシック" w:eastAsia="ＭＳ ゴシック" w:hAnsi="Courier New" w:cs="Courier New"/>
      <w:kern w:val="2"/>
      <w:szCs w:val="21"/>
    </w:rPr>
  </w:style>
  <w:style w:type="character" w:styleId="a7">
    <w:name w:val="FollowedHyperlink"/>
    <w:basedOn w:val="a0"/>
    <w:uiPriority w:val="99"/>
    <w:semiHidden/>
    <w:unhideWhenUsed/>
    <w:rsid w:val="003865A9"/>
    <w:rPr>
      <w:color w:val="800080" w:themeColor="followedHyperlink"/>
      <w:u w:val="single"/>
    </w:rPr>
  </w:style>
  <w:style w:type="character" w:customStyle="1" w:styleId="fwb">
    <w:name w:val="fwb"/>
    <w:basedOn w:val="a0"/>
    <w:rsid w:val="001C351A"/>
  </w:style>
  <w:style w:type="paragraph" w:styleId="HTML">
    <w:name w:val="HTML Preformatted"/>
    <w:basedOn w:val="a"/>
    <w:link w:val="HTML0"/>
    <w:uiPriority w:val="99"/>
    <w:unhideWhenUsed/>
    <w:rsid w:val="00FC1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C1995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List Paragraph"/>
    <w:basedOn w:val="a"/>
    <w:uiPriority w:val="34"/>
    <w:qFormat/>
    <w:rsid w:val="002C1031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9">
    <w:name w:val="header"/>
    <w:basedOn w:val="a"/>
    <w:link w:val="aa"/>
    <w:unhideWhenUsed/>
    <w:rsid w:val="00DA08B5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a">
    <w:name w:val="ヘッダー (文字)"/>
    <w:basedOn w:val="a0"/>
    <w:link w:val="a9"/>
    <w:rsid w:val="00DA08B5"/>
    <w:rPr>
      <w:kern w:val="2"/>
      <w:sz w:val="21"/>
    </w:rPr>
  </w:style>
  <w:style w:type="paragraph" w:styleId="ab">
    <w:name w:val="Closing"/>
    <w:basedOn w:val="a"/>
    <w:next w:val="a"/>
    <w:link w:val="ac"/>
    <w:semiHidden/>
    <w:unhideWhenUsed/>
    <w:rsid w:val="00DA08B5"/>
    <w:pPr>
      <w:jc w:val="right"/>
    </w:pPr>
    <w:rPr>
      <w:sz w:val="22"/>
      <w:szCs w:val="20"/>
    </w:rPr>
  </w:style>
  <w:style w:type="character" w:customStyle="1" w:styleId="ac">
    <w:name w:val="結語 (文字)"/>
    <w:basedOn w:val="a0"/>
    <w:link w:val="ab"/>
    <w:semiHidden/>
    <w:rsid w:val="00DA08B5"/>
    <w:rPr>
      <w:kern w:val="2"/>
      <w:sz w:val="22"/>
    </w:rPr>
  </w:style>
  <w:style w:type="paragraph" w:styleId="ad">
    <w:name w:val="Date"/>
    <w:basedOn w:val="a"/>
    <w:next w:val="a"/>
    <w:link w:val="ae"/>
    <w:unhideWhenUsed/>
    <w:rsid w:val="00DA08B5"/>
    <w:rPr>
      <w:sz w:val="22"/>
      <w:szCs w:val="20"/>
    </w:rPr>
  </w:style>
  <w:style w:type="character" w:customStyle="1" w:styleId="ae">
    <w:name w:val="日付 (文字)"/>
    <w:basedOn w:val="a0"/>
    <w:link w:val="ad"/>
    <w:rsid w:val="00DA08B5"/>
    <w:rPr>
      <w:kern w:val="2"/>
      <w:sz w:val="22"/>
    </w:rPr>
  </w:style>
  <w:style w:type="paragraph" w:styleId="af">
    <w:name w:val="footer"/>
    <w:basedOn w:val="a"/>
    <w:link w:val="af0"/>
    <w:uiPriority w:val="99"/>
    <w:unhideWhenUsed/>
    <w:rsid w:val="0048260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82609"/>
    <w:rPr>
      <w:kern w:val="2"/>
      <w:sz w:val="21"/>
      <w:szCs w:val="24"/>
    </w:rPr>
  </w:style>
  <w:style w:type="character" w:customStyle="1" w:styleId="st1">
    <w:name w:val="st1"/>
    <w:basedOn w:val="a0"/>
    <w:rsid w:val="00E5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165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162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D9B7"/>
                        <w:left w:val="single" w:sz="6" w:space="7" w:color="F2D9B7"/>
                        <w:bottom w:val="single" w:sz="6" w:space="8" w:color="F2D9B7"/>
                        <w:right w:val="single" w:sz="6" w:space="7" w:color="F2D9B7"/>
                      </w:divBdr>
                    </w:div>
                  </w:divsChild>
                </w:div>
              </w:divsChild>
            </w:div>
          </w:divsChild>
        </w:div>
      </w:divsChild>
    </w:div>
    <w:div w:id="1138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l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hiro.sakamak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216;&#34899;&#22763;&#21253;&#35013;&#29289;&#27969;0807\&#30740;&#31350;&#20250;\PR&#21407;&#31295;\&#20303;&#26412;&#27096;&#12398;&#20844;&#30410;&#31038;&#22243;&#27861;&#20154;&#26085;&#26412;&#25216;&#34899;&#22763;&#12398;&#30331;&#37682;&#12464;&#12523;&#12540;&#12503;110805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住本様の公益社団法人日本技術士の登録グループ110805.dot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　日本技術士の登録グループ</vt:lpstr>
      <vt:lpstr>　　　　　　　　　公益社団法人　日本技術士の登録グループ</vt:lpstr>
    </vt:vector>
  </TitlesOfParts>
  <Company>Microsoft</Company>
  <LinksUpToDate>false</LinksUpToDate>
  <CharactersWithSpaces>1028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http://www.jplcs.com/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　日本技術士の登録グループ</dc:title>
  <dc:creator>Windows ユーザー</dc:creator>
  <cp:lastModifiedBy>lcladmind1702</cp:lastModifiedBy>
  <cp:revision>5</cp:revision>
  <cp:lastPrinted>2018-06-17T23:47:00Z</cp:lastPrinted>
  <dcterms:created xsi:type="dcterms:W3CDTF">2019-01-14T23:51:00Z</dcterms:created>
  <dcterms:modified xsi:type="dcterms:W3CDTF">2019-01-16T05:08:00Z</dcterms:modified>
</cp:coreProperties>
</file>